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:rsidTr="00C420C8">
        <w:tc>
          <w:tcPr>
            <w:tcW w:w="3023" w:type="dxa"/>
          </w:tcPr>
          <w:p w:rsidR="00C420C8" w:rsidRPr="005A5BCF" w:rsidRDefault="004424FE" w:rsidP="005A5BCF">
            <w:pPr>
              <w:pStyle w:val="Heading1"/>
              <w:shd w:val="clear" w:color="auto" w:fill="81D9D3" w:themeFill="accent1" w:themeFillTin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full name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ECF5D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CE18A9" w:rsidP="00441EB9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0EBC464A903F440C8750B88F75505510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Email</w:t>
                </w:r>
              </w:sdtContent>
            </w:sdt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C6C67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CE18A9" w:rsidP="00441EB9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E82719B5DB244AF79409EA8F5C0AF208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Telephone</w:t>
                </w:r>
              </w:sdtContent>
            </w:sdt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CBAD7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x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CA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SDpVH5xgAAGeMAAAOAAAAAAAAAAAAAAAAAC4CAABkcnMv&#10;ZTJvRG9jLnhtbFBLAQItABQABgAIAAAAIQBoRxvQ2AAAAAMBAAAPAAAAAAAAAAAAAAAAAEEbAABk&#10;cnMvZG93bnJldi54bWxQSwUGAAAAAAQABADzAAAARhwAAAAA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CE18A9" w:rsidP="00441EB9">
            <w:pPr>
              <w:pStyle w:val="Heading3"/>
            </w:pPr>
            <w:sdt>
              <w:sdtPr>
                <w:alias w:val="Enter linkedin url:"/>
                <w:tag w:val="Enter linkedin url:"/>
                <w:id w:val="-1457020033"/>
                <w:placeholder>
                  <w:docPart w:val="D83B1F28725F45498EDE8F27082CA6CD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CE18A9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E8371D14DE264FD29661B57D440679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CE18A9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9CE2209DA42B453486FDC6936C182C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:rsidR="00C420C8" w:rsidRDefault="00C420C8" w:rsidP="00616FF4">
                  <w:pPr>
                    <w:pStyle w:val="GraphicLine"/>
                  </w:pPr>
                  <w:r>
                    <w:rPr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438CA73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CE18A9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F34231D5BB7A42D19D706DA2D26181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To get s</w:t>
                      </w:r>
                      <w:r w:rsidR="00C420C8">
                        <w:t>tarted, click placeholder text</w:t>
                      </w:r>
                      <w:r w:rsidR="00C420C8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CE18A9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E47490B0695E4610B3162DB86EB9764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phicLine"/>
                  </w:pPr>
                  <w:r>
                    <w:rPr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70E5940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C66EBC6329B94037B9E34AAB972C52C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CE18A9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E916320795D6499F9BA52DC56B4A80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:rsidR="00C420C8" w:rsidRPr="0043426C" w:rsidRDefault="00CE18A9" w:rsidP="002B3890">
                  <w:pPr>
                    <w:pStyle w:val="Heading4"/>
                  </w:pPr>
                  <w:sdt>
                    <w:sdtPr>
                      <w:alias w:val="Enter job title and company 1:"/>
                      <w:tag w:val="Enter job title and company 1:"/>
                      <w:id w:val="287256568"/>
                      <w:placeholder>
                        <w:docPart w:val="F990F0CD81F14BD18B75A7A0C783F3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t>Job Title/Company</w:t>
                      </w:r>
                    </w:sdtContent>
                  </w:sdt>
                </w:p>
                <w:p w:rsidR="00C420C8" w:rsidRPr="005152F2" w:rsidRDefault="00CE18A9" w:rsidP="008F6337">
                  <w:pPr>
                    <w:pStyle w:val="Heading5"/>
                  </w:pPr>
                  <w:sdt>
                    <w:sdt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E224AE160A634F79B303B7C176BF81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1298186089"/>
                      <w:placeholder>
                        <w:docPart w:val="B4640D457F6B4A298DE7ECB451AC3D2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9C078C34E41A4A3587A1C75F8E56089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t>Summarize your key responsibilities, leadership, and most stellar accomplishments.</w:t>
                      </w:r>
                      <w:r>
                        <w:t xml:space="preserve"> </w:t>
                      </w:r>
                      <w:r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 2:"/>
                    <w:tag w:val="Enter job title and company 2:"/>
                    <w:id w:val="1612239417"/>
                    <w:placeholder>
                      <w:docPart w:val="CFF451388CBC471C86C1740861FBF46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p w:rsidR="00C420C8" w:rsidRDefault="00CE18A9" w:rsidP="00F91A9C">
                  <w:pPr>
                    <w:pStyle w:val="Heading5"/>
                  </w:pPr>
                  <w:sdt>
                    <w:sdt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51CD9946B3C14283857DDA947C41F1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416863388"/>
                      <w:placeholder>
                        <w:docPart w:val="734D17AD63E54B499C075AE3FB6520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C58D3107E9654F51BB440EF9AA77E9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32F81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CE18A9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0C30C0C636A644FA8903B3F59D52D0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634905938"/>
                    <w:placeholder>
                      <w:docPart w:val="679B5F829CB149B7AA4226808EED14C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Enter school:"/>
                    <w:tag w:val="Enter school:"/>
                    <w:id w:val="-741416646"/>
                    <w:placeholder>
                      <w:docPart w:val="61B9D8109C2F45909C00DE6A5EEC587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7B2F5C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:rsidR="00C420C8" w:rsidRDefault="00CE18A9" w:rsidP="007B2F5C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2062AE8322BD4C428DD3C528DDD8B7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732A6" w:rsidP="008F6337">
                  <w:pPr>
                    <w:pStyle w:val="Heading2"/>
                  </w:pPr>
                  <w:r>
                    <w:t>Trainer experience or leadership</w:t>
                  </w:r>
                </w:p>
                <w:p w:rsidR="00C420C8" w:rsidRDefault="00F732A6" w:rsidP="008F6337">
                  <w:r>
                    <w:t xml:space="preserve">Tips: </w:t>
                  </w:r>
                  <w:sdt>
                    <w:sdtPr>
                      <w:alias w:val="Enter volunteer experience or leadership:"/>
                      <w:tag w:val="Enter volunteer experience or leadership:"/>
                      <w:id w:val="1952504710"/>
                      <w:placeholder>
                        <w:docPart w:val="2978986106484A5DA93C4CD5EA1996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sdtContent>
                  </w:sdt>
                </w:p>
              </w:tc>
            </w:tr>
          </w:tbl>
          <w:p w:rsidR="00C420C8" w:rsidRPr="005152F2" w:rsidRDefault="00C420C8" w:rsidP="003856C9"/>
        </w:tc>
      </w:tr>
    </w:tbl>
    <w:p w:rsidR="0078589D" w:rsidRDefault="005A5BCF" w:rsidP="0078589D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-7684770</wp:posOffset>
                </wp:positionV>
                <wp:extent cx="1085850" cy="1028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BCF" w:rsidRPr="005A5BCF" w:rsidRDefault="005A5BCF" w:rsidP="005A5BC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Your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11.9pt;margin-top:-605.1pt;width:85.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" fillcolor="white [3201]" strokecolor="#37b6ae [3204]" strokeweight="1pt">
                <v:textbox>
                  <w:txbxContent>
                    <w:p w:rsidR="005A5BCF" w:rsidRPr="005A5BCF" w:rsidRDefault="005A5BCF" w:rsidP="005A5BC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Your Photo</w:t>
                      </w:r>
                    </w:p>
                  </w:txbxContent>
                </v:textbox>
              </v:rect>
            </w:pict>
          </mc:Fallback>
        </mc:AlternateContent>
      </w:r>
    </w:p>
    <w:p w:rsidR="00C65335" w:rsidRDefault="00E256B6" w:rsidP="0078589D">
      <w:pPr>
        <w:pStyle w:val="NoSpacing"/>
        <w:jc w:val="both"/>
      </w:pPr>
      <w:r>
        <w:lastRenderedPageBreak/>
        <w:t>Why we need to take you as a Trainer/Speaker for Tech Camp? Please specify your suitability, expe</w:t>
      </w:r>
      <w:r w:rsidR="00C65335">
        <w:t>rtise, mentoring experience etc.</w:t>
      </w:r>
      <w:r w:rsidR="0054665B">
        <w:t xml:space="preserve"> [ Please type your answer below ]</w:t>
      </w:r>
      <w:bookmarkStart w:id="0" w:name="_GoBack"/>
      <w:bookmarkEnd w:id="0"/>
    </w:p>
    <w:p w:rsidR="00307772" w:rsidRDefault="00307772" w:rsidP="0078589D">
      <w:pPr>
        <w:pStyle w:val="NoSpacing"/>
        <w:jc w:val="both"/>
      </w:pPr>
    </w:p>
    <w:p w:rsidR="0078589D" w:rsidRDefault="00307772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  <w:r>
        <w:t xml:space="preserve"> </w:t>
      </w:r>
    </w:p>
    <w:p w:rsidR="0078589D" w:rsidRDefault="00307772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  <w:r>
        <w:t xml:space="preserve"> </w:t>
      </w:r>
    </w:p>
    <w:p w:rsidR="0078589D" w:rsidRDefault="00307772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  <w:r>
        <w:t xml:space="preserve"> </w:t>
      </w: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C65335" w:rsidRDefault="00C65335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  <w:jc w:val="both"/>
      </w:pPr>
    </w:p>
    <w:p w:rsidR="0078589D" w:rsidRDefault="0078589D" w:rsidP="0078589D">
      <w:pPr>
        <w:pStyle w:val="NoSpacing"/>
        <w:pBdr>
          <w:top w:val="dotted" w:sz="4" w:space="1" w:color="auto"/>
          <w:between w:val="dotted" w:sz="4" w:space="1" w:color="auto"/>
          <w:bar w:val="dotted" w:sz="4" w:color="auto"/>
        </w:pBdr>
      </w:pPr>
      <w:r>
        <w:t>Thank you</w:t>
      </w:r>
      <w:r w:rsidR="00307772">
        <w:t xml:space="preserve"> for submitting your details to us.</w:t>
      </w:r>
    </w:p>
    <w:sectPr w:rsidR="0078589D" w:rsidSect="00FE20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A9" w:rsidRDefault="00CE18A9" w:rsidP="003856C9">
      <w:pPr>
        <w:spacing w:after="0" w:line="240" w:lineRule="auto"/>
      </w:pPr>
      <w:r>
        <w:separator/>
      </w:r>
    </w:p>
  </w:endnote>
  <w:endnote w:type="continuationSeparator" w:id="0">
    <w:p w:rsidR="00CE18A9" w:rsidRDefault="00CE18A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C09FCFE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54665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Pr="00F20879" w:rsidRDefault="00DC79BB" w:rsidP="004424FE">
    <w:pPr>
      <w:pStyle w:val="Footer"/>
      <w:ind w:left="6480" w:firstLine="720"/>
      <w:jc w:val="center"/>
      <w:rPr>
        <w:sz w:val="14"/>
      </w:rPr>
    </w:pPr>
    <w:r w:rsidRPr="00F20879">
      <w:rPr>
        <w:noProof/>
        <w:sz w:val="14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F2CD76D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4424FE">
      <w:rPr>
        <w:sz w:val="14"/>
      </w:rPr>
      <w:t xml:space="preserve">                  Created by:</w:t>
    </w:r>
    <w:r w:rsidR="00F20879" w:rsidRPr="00F20879">
      <w:rPr>
        <w:sz w:val="14"/>
      </w:rPr>
      <w:t xml:space="preserve"> Aslam Khan</w:t>
    </w:r>
    <w:r w:rsidR="00F20879">
      <w:rPr>
        <w:sz w:val="14"/>
      </w:rPr>
      <w:t>-(DOO)</w:t>
    </w:r>
    <w:r w:rsidR="004424FE">
      <w:rPr>
        <w:sz w:val="1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A9" w:rsidRDefault="00CE18A9" w:rsidP="003856C9">
      <w:pPr>
        <w:spacing w:after="0" w:line="240" w:lineRule="auto"/>
      </w:pPr>
      <w:r>
        <w:separator/>
      </w:r>
    </w:p>
  </w:footnote>
  <w:footnote w:type="continuationSeparator" w:id="0">
    <w:p w:rsidR="00CE18A9" w:rsidRDefault="00CE18A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eader"/>
    </w:pPr>
    <w:r w:rsidRPr="00DC79B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234863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Pr="005A5BCF" w:rsidRDefault="00C65335" w:rsidP="005A5BCF">
    <w:pPr>
      <w:pStyle w:val="Heading2"/>
    </w:pPr>
    <w:r w:rsidRPr="007F1DD8">
      <w:rPr>
        <w:rFonts w:ascii="Cambria" w:hAnsi="Cambria"/>
        <w:noProof/>
        <w:sz w:val="24"/>
        <w:szCs w:val="24"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2230755</wp:posOffset>
          </wp:positionH>
          <wp:positionV relativeFrom="paragraph">
            <wp:posOffset>-544195</wp:posOffset>
          </wp:positionV>
          <wp:extent cx="1285875" cy="511175"/>
          <wp:effectExtent l="0" t="0" r="9525" b="3175"/>
          <wp:wrapThrough wrapText="bothSides">
            <wp:wrapPolygon edited="0">
              <wp:start x="0" y="0"/>
              <wp:lineTo x="0" y="20929"/>
              <wp:lineTo x="21440" y="20929"/>
              <wp:lineTo x="21440" y="0"/>
              <wp:lineTo x="0" y="0"/>
            </wp:wrapPolygon>
          </wp:wrapThrough>
          <wp:docPr id="3" name="Picture 3" descr="C:\Users\i\Desktop\boot camp\cofi logo 2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\Desktop\boot camp\cofi logo 2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5BCF" w:rsidRPr="005A5BCF">
      <w:rPr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800ED3" id="Rectangle 222" o:spid="_x0000_s1026" style="position:absolute;margin-left:0;margin-top:0;width:580.8pt;height:752.4pt;z-index:2516695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5A5BCF" w:rsidRPr="005A5BCF">
      <w:t>Trainers Profile for Tech Camps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sTA1MrE0NTUzMjFV0lEKTi0uzszPAykwrAUAN/R34ywAAAA="/>
  </w:docVars>
  <w:rsids>
    <w:rsidRoot w:val="005A5BCF"/>
    <w:rsid w:val="00052BE1"/>
    <w:rsid w:val="0007412A"/>
    <w:rsid w:val="0010199E"/>
    <w:rsid w:val="0010257B"/>
    <w:rsid w:val="001503AC"/>
    <w:rsid w:val="0015040E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07772"/>
    <w:rsid w:val="003856C9"/>
    <w:rsid w:val="00396369"/>
    <w:rsid w:val="003F4D31"/>
    <w:rsid w:val="003F5FDB"/>
    <w:rsid w:val="0043426C"/>
    <w:rsid w:val="00441EB9"/>
    <w:rsid w:val="004424FE"/>
    <w:rsid w:val="00463463"/>
    <w:rsid w:val="00473EF8"/>
    <w:rsid w:val="004760E5"/>
    <w:rsid w:val="004D22BB"/>
    <w:rsid w:val="005152F2"/>
    <w:rsid w:val="005246B9"/>
    <w:rsid w:val="00534E4E"/>
    <w:rsid w:val="0054665B"/>
    <w:rsid w:val="00551D35"/>
    <w:rsid w:val="005562D4"/>
    <w:rsid w:val="00557019"/>
    <w:rsid w:val="005674AC"/>
    <w:rsid w:val="00580925"/>
    <w:rsid w:val="005921C0"/>
    <w:rsid w:val="005A1E51"/>
    <w:rsid w:val="005A5BCF"/>
    <w:rsid w:val="005A7E57"/>
    <w:rsid w:val="00616FF4"/>
    <w:rsid w:val="006A3CE7"/>
    <w:rsid w:val="00743379"/>
    <w:rsid w:val="00747550"/>
    <w:rsid w:val="007803B7"/>
    <w:rsid w:val="0078589D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65335"/>
    <w:rsid w:val="00CE18A9"/>
    <w:rsid w:val="00CE6306"/>
    <w:rsid w:val="00D11C4D"/>
    <w:rsid w:val="00D5067A"/>
    <w:rsid w:val="00DC0F74"/>
    <w:rsid w:val="00DC79BB"/>
    <w:rsid w:val="00DF0A0F"/>
    <w:rsid w:val="00E256B6"/>
    <w:rsid w:val="00E34D58"/>
    <w:rsid w:val="00E941EF"/>
    <w:rsid w:val="00EB1C1B"/>
    <w:rsid w:val="00F077AE"/>
    <w:rsid w:val="00F14687"/>
    <w:rsid w:val="00F20879"/>
    <w:rsid w:val="00F56435"/>
    <w:rsid w:val="00F732A6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CDE56"/>
  <w15:chartTrackingRefBased/>
  <w15:docId w15:val="{025E60F0-5109-4116-B198-20A2B04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BC464A903F440C8750B88F7550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8A8A-1FB4-4147-BD77-0B4017FF0BFF}"/>
      </w:docPartPr>
      <w:docPartBody>
        <w:p w:rsidR="00710B87" w:rsidRDefault="0088337A">
          <w:pPr>
            <w:pStyle w:val="0EBC464A903F440C8750B88F75505510"/>
          </w:pPr>
          <w:r w:rsidRPr="005152F2">
            <w:t>Email</w:t>
          </w:r>
        </w:p>
      </w:docPartBody>
    </w:docPart>
    <w:docPart>
      <w:docPartPr>
        <w:name w:val="E82719B5DB244AF79409EA8F5C0A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DB2B-C1FF-4E7B-8EE6-7A5282BD6682}"/>
      </w:docPartPr>
      <w:docPartBody>
        <w:p w:rsidR="00710B87" w:rsidRDefault="0088337A">
          <w:pPr>
            <w:pStyle w:val="E82719B5DB244AF79409EA8F5C0AF208"/>
          </w:pPr>
          <w:r w:rsidRPr="005152F2">
            <w:t>Telephone</w:t>
          </w:r>
        </w:p>
      </w:docPartBody>
    </w:docPart>
    <w:docPart>
      <w:docPartPr>
        <w:name w:val="D83B1F28725F45498EDE8F27082C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D16B-6697-4B9A-98E9-B9E138D04186}"/>
      </w:docPartPr>
      <w:docPartBody>
        <w:p w:rsidR="00710B87" w:rsidRDefault="0088337A">
          <w:pPr>
            <w:pStyle w:val="D83B1F28725F45498EDE8F27082CA6CD"/>
          </w:pPr>
          <w:r w:rsidRPr="003053D9">
            <w:t>LinkedIn URL</w:t>
          </w:r>
        </w:p>
      </w:docPartBody>
    </w:docPart>
    <w:docPart>
      <w:docPartPr>
        <w:name w:val="E8371D14DE264FD29661B57D4406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6CA9-E9EC-4133-8A5F-4E904E2F2BEF}"/>
      </w:docPartPr>
      <w:docPartBody>
        <w:p w:rsidR="00710B87" w:rsidRDefault="0088337A">
          <w:pPr>
            <w:pStyle w:val="E8371D14DE264FD29661B57D44067931"/>
          </w:pPr>
          <w:r w:rsidRPr="005152F2">
            <w:t>Link to other online properties: Portfolio/Website/Blog</w:t>
          </w:r>
        </w:p>
      </w:docPartBody>
    </w:docPart>
    <w:docPart>
      <w:docPartPr>
        <w:name w:val="9CE2209DA42B453486FDC6936C18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2D4F8-016E-4050-ACEB-487BEB2F1B1E}"/>
      </w:docPartPr>
      <w:docPartBody>
        <w:p w:rsidR="00710B87" w:rsidRDefault="0088337A">
          <w:pPr>
            <w:pStyle w:val="9CE2209DA42B453486FDC6936C182C38"/>
          </w:pPr>
          <w:r>
            <w:t>Objective</w:t>
          </w:r>
        </w:p>
      </w:docPartBody>
    </w:docPart>
    <w:docPart>
      <w:docPartPr>
        <w:name w:val="F34231D5BB7A42D19D706DA2D261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BDECF-5679-4ACD-A185-6E779EB41AE3}"/>
      </w:docPartPr>
      <w:docPartBody>
        <w:p w:rsidR="00710B87" w:rsidRDefault="0088337A">
          <w:pPr>
            <w:pStyle w:val="F34231D5BB7A42D19D706DA2D2618137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E47490B0695E4610B3162DB86EB9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CEBA-645E-4798-B89F-5A840D1CBA31}"/>
      </w:docPartPr>
      <w:docPartBody>
        <w:p w:rsidR="00710B87" w:rsidRDefault="0088337A">
          <w:pPr>
            <w:pStyle w:val="E47490B0695E4610B3162DB86EB9764F"/>
          </w:pPr>
          <w:r>
            <w:t>Skills</w:t>
          </w:r>
        </w:p>
      </w:docPartBody>
    </w:docPart>
    <w:docPart>
      <w:docPartPr>
        <w:name w:val="C66EBC6329B94037B9E34AAB972C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0C66-A5FC-4AC4-92C4-179C92F26C4C}"/>
      </w:docPartPr>
      <w:docPartBody>
        <w:p w:rsidR="00710B87" w:rsidRDefault="0088337A">
          <w:pPr>
            <w:pStyle w:val="C66EBC6329B94037B9E34AAB972C52CA"/>
          </w:pPr>
          <w:r w:rsidRPr="007B2F5C">
            <w:t>Explain what you’re especially good at. What sets you apart? Use your own language—not jargon.</w:t>
          </w:r>
        </w:p>
      </w:docPartBody>
    </w:docPart>
    <w:docPart>
      <w:docPartPr>
        <w:name w:val="E916320795D6499F9BA52DC56B4A8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871B-F070-4E30-A9DD-98B55A33E3A7}"/>
      </w:docPartPr>
      <w:docPartBody>
        <w:p w:rsidR="00710B87" w:rsidRDefault="0088337A">
          <w:pPr>
            <w:pStyle w:val="E916320795D6499F9BA52DC56B4A8077"/>
          </w:pPr>
          <w:r w:rsidRPr="005152F2">
            <w:t>Experience</w:t>
          </w:r>
        </w:p>
      </w:docPartBody>
    </w:docPart>
    <w:docPart>
      <w:docPartPr>
        <w:name w:val="F990F0CD81F14BD18B75A7A0C783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4B94-A521-49BD-9F47-0D86BA51F0D6}"/>
      </w:docPartPr>
      <w:docPartBody>
        <w:p w:rsidR="00710B87" w:rsidRDefault="0088337A">
          <w:pPr>
            <w:pStyle w:val="F990F0CD81F14BD18B75A7A0C783F304"/>
          </w:pPr>
          <w:r w:rsidRPr="0043426C">
            <w:t>Job Title/Company</w:t>
          </w:r>
        </w:p>
      </w:docPartBody>
    </w:docPart>
    <w:docPart>
      <w:docPartPr>
        <w:name w:val="E224AE160A634F79B303B7C176BF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2749-A86E-4852-B3C6-BF1A6C1F1C12}"/>
      </w:docPartPr>
      <w:docPartBody>
        <w:p w:rsidR="00710B87" w:rsidRDefault="0088337A">
          <w:pPr>
            <w:pStyle w:val="E224AE160A634F79B303B7C176BF8133"/>
          </w:pPr>
          <w:r>
            <w:t>Dates From</w:t>
          </w:r>
        </w:p>
      </w:docPartBody>
    </w:docPart>
    <w:docPart>
      <w:docPartPr>
        <w:name w:val="B4640D457F6B4A298DE7ECB451AC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B476-0406-4E3E-BF56-923D1E2539E1}"/>
      </w:docPartPr>
      <w:docPartBody>
        <w:p w:rsidR="00710B87" w:rsidRDefault="0088337A">
          <w:pPr>
            <w:pStyle w:val="B4640D457F6B4A298DE7ECB451AC3D25"/>
          </w:pPr>
          <w:r>
            <w:t>To</w:t>
          </w:r>
        </w:p>
      </w:docPartBody>
    </w:docPart>
    <w:docPart>
      <w:docPartPr>
        <w:name w:val="9C078C34E41A4A3587A1C75F8E56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2F25-51C7-4926-ACAB-940EF260DC88}"/>
      </w:docPartPr>
      <w:docPartBody>
        <w:p w:rsidR="00710B87" w:rsidRDefault="0088337A">
          <w:pPr>
            <w:pStyle w:val="9C078C34E41A4A3587A1C75F8E56089A"/>
          </w:pPr>
          <w:r w:rsidRPr="007B2F5C">
            <w:t>Summarize your key responsibilities, 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CFF451388CBC471C86C1740861FB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A1D7-6DD8-4191-BDAD-4A28BAE526B8}"/>
      </w:docPartPr>
      <w:docPartBody>
        <w:p w:rsidR="00710B87" w:rsidRDefault="0088337A">
          <w:pPr>
            <w:pStyle w:val="CFF451388CBC471C86C1740861FBF460"/>
          </w:pPr>
          <w:r w:rsidRPr="0043426C">
            <w:t>Job Title/Company</w:t>
          </w:r>
        </w:p>
      </w:docPartBody>
    </w:docPart>
    <w:docPart>
      <w:docPartPr>
        <w:name w:val="51CD9946B3C14283857DDA947C41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DAE9-DF96-4573-BA7A-80796467E679}"/>
      </w:docPartPr>
      <w:docPartBody>
        <w:p w:rsidR="00710B87" w:rsidRDefault="0088337A">
          <w:pPr>
            <w:pStyle w:val="51CD9946B3C14283857DDA947C41F1DF"/>
          </w:pPr>
          <w:r>
            <w:t>Dates From</w:t>
          </w:r>
        </w:p>
      </w:docPartBody>
    </w:docPart>
    <w:docPart>
      <w:docPartPr>
        <w:name w:val="734D17AD63E54B499C075AE3FB65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B747-5009-4155-AD7D-A01BDF3A2673}"/>
      </w:docPartPr>
      <w:docPartBody>
        <w:p w:rsidR="00710B87" w:rsidRDefault="0088337A">
          <w:pPr>
            <w:pStyle w:val="734D17AD63E54B499C075AE3FB652048"/>
          </w:pPr>
          <w:r>
            <w:t>To</w:t>
          </w:r>
        </w:p>
      </w:docPartBody>
    </w:docPart>
    <w:docPart>
      <w:docPartPr>
        <w:name w:val="C58D3107E9654F51BB440EF9AA77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2645-4D4B-49F0-86DB-12664DFE9D0E}"/>
      </w:docPartPr>
      <w:docPartBody>
        <w:p w:rsidR="00710B87" w:rsidRDefault="0088337A">
          <w:pPr>
            <w:pStyle w:val="C58D3107E9654F51BB440EF9AA77E9C0"/>
          </w:pPr>
          <w:r w:rsidRPr="00473EF8">
            <w:t>Think about the size of the team you led, the number of projects you balanced, or the number of articles you wrote.</w:t>
          </w:r>
        </w:p>
      </w:docPartBody>
    </w:docPart>
    <w:docPart>
      <w:docPartPr>
        <w:name w:val="0C30C0C636A644FA8903B3F59D52D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0DFB-7D83-4F54-B8B4-C750E802420A}"/>
      </w:docPartPr>
      <w:docPartBody>
        <w:p w:rsidR="00710B87" w:rsidRDefault="0088337A">
          <w:pPr>
            <w:pStyle w:val="0C30C0C636A644FA8903B3F59D52D003"/>
          </w:pPr>
          <w:r w:rsidRPr="005152F2">
            <w:t>Education</w:t>
          </w:r>
        </w:p>
      </w:docPartBody>
    </w:docPart>
    <w:docPart>
      <w:docPartPr>
        <w:name w:val="679B5F829CB149B7AA4226808EED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AC48-D171-451E-9CAD-B6AB17CC2896}"/>
      </w:docPartPr>
      <w:docPartBody>
        <w:p w:rsidR="00710B87" w:rsidRDefault="0088337A">
          <w:pPr>
            <w:pStyle w:val="679B5F829CB149B7AA4226808EED14C8"/>
          </w:pPr>
          <w:r w:rsidRPr="0043426C">
            <w:t>Degree / Date Earned</w:t>
          </w:r>
        </w:p>
      </w:docPartBody>
    </w:docPart>
    <w:docPart>
      <w:docPartPr>
        <w:name w:val="61B9D8109C2F45909C00DE6A5EEC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4704-595B-426D-8FDE-90DA3D8559A5}"/>
      </w:docPartPr>
      <w:docPartBody>
        <w:p w:rsidR="00710B87" w:rsidRDefault="0088337A">
          <w:pPr>
            <w:pStyle w:val="61B9D8109C2F45909C00DE6A5EEC5879"/>
          </w:pPr>
          <w:r w:rsidRPr="005152F2">
            <w:t>School</w:t>
          </w:r>
        </w:p>
      </w:docPartBody>
    </w:docPart>
    <w:docPart>
      <w:docPartPr>
        <w:name w:val="2062AE8322BD4C428DD3C528DDD8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42B6-C9B8-48F4-8373-EB6E6345DDB7}"/>
      </w:docPartPr>
      <w:docPartBody>
        <w:p w:rsidR="00710B87" w:rsidRDefault="0088337A">
          <w:pPr>
            <w:pStyle w:val="2062AE8322BD4C428DD3C528DDD8B700"/>
          </w:pPr>
          <w:r w:rsidRPr="007B2F5C">
            <w:t>You might want to include your GPA and a summary of relevant coursework, awards, and honors.</w:t>
          </w:r>
        </w:p>
      </w:docPartBody>
    </w:docPart>
    <w:docPart>
      <w:docPartPr>
        <w:name w:val="2978986106484A5DA93C4CD5EA19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D885-D754-4DDD-95DE-E2A9808E860D}"/>
      </w:docPartPr>
      <w:docPartBody>
        <w:p w:rsidR="00710B87" w:rsidRDefault="0088337A">
          <w:pPr>
            <w:pStyle w:val="2978986106484A5DA93C4CD5EA199653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B2"/>
    <w:rsid w:val="004D0FBD"/>
    <w:rsid w:val="00710B87"/>
    <w:rsid w:val="0088337A"/>
    <w:rsid w:val="00A81257"/>
    <w:rsid w:val="00E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9E02EC1F6441379086C6BEC6EA903D">
    <w:name w:val="AA9E02EC1F6441379086C6BEC6EA903D"/>
  </w:style>
  <w:style w:type="paragraph" w:customStyle="1" w:styleId="0EBC464A903F440C8750B88F75505510">
    <w:name w:val="0EBC464A903F440C8750B88F75505510"/>
  </w:style>
  <w:style w:type="paragraph" w:customStyle="1" w:styleId="E82719B5DB244AF79409EA8F5C0AF208">
    <w:name w:val="E82719B5DB244AF79409EA8F5C0AF208"/>
  </w:style>
  <w:style w:type="paragraph" w:customStyle="1" w:styleId="D83B1F28725F45498EDE8F27082CA6CD">
    <w:name w:val="D83B1F28725F45498EDE8F27082CA6CD"/>
  </w:style>
  <w:style w:type="paragraph" w:customStyle="1" w:styleId="E8371D14DE264FD29661B57D44067931">
    <w:name w:val="E8371D14DE264FD29661B57D44067931"/>
  </w:style>
  <w:style w:type="paragraph" w:customStyle="1" w:styleId="9CE2209DA42B453486FDC6936C182C38">
    <w:name w:val="9CE2209DA42B453486FDC6936C182C38"/>
  </w:style>
  <w:style w:type="paragraph" w:customStyle="1" w:styleId="F34231D5BB7A42D19D706DA2D2618137">
    <w:name w:val="F34231D5BB7A42D19D706DA2D2618137"/>
  </w:style>
  <w:style w:type="paragraph" w:customStyle="1" w:styleId="E47490B0695E4610B3162DB86EB9764F">
    <w:name w:val="E47490B0695E4610B3162DB86EB9764F"/>
  </w:style>
  <w:style w:type="paragraph" w:customStyle="1" w:styleId="C66EBC6329B94037B9E34AAB972C52CA">
    <w:name w:val="C66EBC6329B94037B9E34AAB972C52CA"/>
  </w:style>
  <w:style w:type="paragraph" w:customStyle="1" w:styleId="E916320795D6499F9BA52DC56B4A8077">
    <w:name w:val="E916320795D6499F9BA52DC56B4A8077"/>
  </w:style>
  <w:style w:type="paragraph" w:customStyle="1" w:styleId="F990F0CD81F14BD18B75A7A0C783F304">
    <w:name w:val="F990F0CD81F14BD18B75A7A0C783F304"/>
  </w:style>
  <w:style w:type="paragraph" w:customStyle="1" w:styleId="E224AE160A634F79B303B7C176BF8133">
    <w:name w:val="E224AE160A634F79B303B7C176BF8133"/>
  </w:style>
  <w:style w:type="paragraph" w:customStyle="1" w:styleId="B4640D457F6B4A298DE7ECB451AC3D25">
    <w:name w:val="B4640D457F6B4A298DE7ECB451AC3D25"/>
  </w:style>
  <w:style w:type="paragraph" w:customStyle="1" w:styleId="9C078C34E41A4A3587A1C75F8E56089A">
    <w:name w:val="9C078C34E41A4A3587A1C75F8E56089A"/>
  </w:style>
  <w:style w:type="paragraph" w:customStyle="1" w:styleId="CFF451388CBC471C86C1740861FBF460">
    <w:name w:val="CFF451388CBC471C86C1740861FBF460"/>
  </w:style>
  <w:style w:type="paragraph" w:customStyle="1" w:styleId="51CD9946B3C14283857DDA947C41F1DF">
    <w:name w:val="51CD9946B3C14283857DDA947C41F1DF"/>
  </w:style>
  <w:style w:type="paragraph" w:customStyle="1" w:styleId="734D17AD63E54B499C075AE3FB652048">
    <w:name w:val="734D17AD63E54B499C075AE3FB652048"/>
  </w:style>
  <w:style w:type="paragraph" w:customStyle="1" w:styleId="C58D3107E9654F51BB440EF9AA77E9C0">
    <w:name w:val="C58D3107E9654F51BB440EF9AA77E9C0"/>
  </w:style>
  <w:style w:type="paragraph" w:customStyle="1" w:styleId="0C30C0C636A644FA8903B3F59D52D003">
    <w:name w:val="0C30C0C636A644FA8903B3F59D52D003"/>
  </w:style>
  <w:style w:type="paragraph" w:customStyle="1" w:styleId="679B5F829CB149B7AA4226808EED14C8">
    <w:name w:val="679B5F829CB149B7AA4226808EED14C8"/>
  </w:style>
  <w:style w:type="paragraph" w:customStyle="1" w:styleId="61B9D8109C2F45909C00DE6A5EEC5879">
    <w:name w:val="61B9D8109C2F45909C00DE6A5EEC5879"/>
  </w:style>
  <w:style w:type="paragraph" w:customStyle="1" w:styleId="2062AE8322BD4C428DD3C528DDD8B700">
    <w:name w:val="2062AE8322BD4C428DD3C528DDD8B700"/>
  </w:style>
  <w:style w:type="paragraph" w:customStyle="1" w:styleId="4984828A544143588C2780F95645ED3B">
    <w:name w:val="4984828A544143588C2780F95645ED3B"/>
  </w:style>
  <w:style w:type="paragraph" w:customStyle="1" w:styleId="2978986106484A5DA93C4CD5EA199653">
    <w:name w:val="2978986106484A5DA93C4CD5EA199653"/>
  </w:style>
  <w:style w:type="paragraph" w:customStyle="1" w:styleId="4BDFCE79FDFF42D4AD81F31E23AE1736">
    <w:name w:val="4BDFCE79FDFF42D4AD81F31E23AE1736"/>
    <w:rsid w:val="00ED3AB2"/>
  </w:style>
  <w:style w:type="paragraph" w:customStyle="1" w:styleId="A5E7813E4D2542A687CB62A56ABEA027">
    <w:name w:val="A5E7813E4D2542A687CB62A56ABEA027"/>
    <w:rsid w:val="00ED3AB2"/>
  </w:style>
  <w:style w:type="paragraph" w:customStyle="1" w:styleId="AD7624936C144A9F8949DFCD485B1E33">
    <w:name w:val="AD7624936C144A9F8949DFCD485B1E33"/>
    <w:rsid w:val="00ED3AB2"/>
  </w:style>
  <w:style w:type="paragraph" w:customStyle="1" w:styleId="28CC5B22636C4227A7B753CF27F3E701">
    <w:name w:val="28CC5B22636C4227A7B753CF27F3E701"/>
    <w:rsid w:val="00ED3AB2"/>
  </w:style>
  <w:style w:type="paragraph" w:customStyle="1" w:styleId="32393164653E47C38687F2657F737D59">
    <w:name w:val="32393164653E47C38687F2657F737D59"/>
    <w:rsid w:val="00ED3AB2"/>
  </w:style>
  <w:style w:type="paragraph" w:customStyle="1" w:styleId="54A8CEEF56934D5B8621D12E329538C5">
    <w:name w:val="54A8CEEF56934D5B8621D12E329538C5"/>
    <w:rsid w:val="00ED3AB2"/>
  </w:style>
  <w:style w:type="paragraph" w:customStyle="1" w:styleId="33A74E4E3A724F1D9C7FC3B1EBB1DD0A">
    <w:name w:val="33A74E4E3A724F1D9C7FC3B1EBB1DD0A"/>
    <w:rsid w:val="00ED3AB2"/>
  </w:style>
  <w:style w:type="paragraph" w:customStyle="1" w:styleId="214A9D97798F4EC98C7ADA0C55B50629">
    <w:name w:val="214A9D97798F4EC98C7ADA0C55B50629"/>
    <w:rsid w:val="00ED3AB2"/>
  </w:style>
  <w:style w:type="paragraph" w:customStyle="1" w:styleId="EBF851C30CA54F2E94CF08F6C575C612">
    <w:name w:val="EBF851C30CA54F2E94CF08F6C575C612"/>
    <w:rsid w:val="00ED3AB2"/>
  </w:style>
  <w:style w:type="paragraph" w:customStyle="1" w:styleId="1EBDF0CF926F462DA1654265F9037F22">
    <w:name w:val="1EBDF0CF926F462DA1654265F9037F22"/>
    <w:rsid w:val="00ED3AB2"/>
  </w:style>
  <w:style w:type="paragraph" w:customStyle="1" w:styleId="8EC8A4FA5E884D6CAC0BD231CA2C7122">
    <w:name w:val="8EC8A4FA5E884D6CAC0BD231CA2C7122"/>
    <w:rsid w:val="00ED3AB2"/>
  </w:style>
  <w:style w:type="paragraph" w:customStyle="1" w:styleId="7A0ABFE135A54B0B81B2212105ED1509">
    <w:name w:val="7A0ABFE135A54B0B81B2212105ED1509"/>
    <w:rsid w:val="00ED3AB2"/>
  </w:style>
  <w:style w:type="paragraph" w:customStyle="1" w:styleId="5957B7AFBBF84E84A805E95EC9509015">
    <w:name w:val="5957B7AFBBF84E84A805E95EC9509015"/>
    <w:rsid w:val="00ED3AB2"/>
  </w:style>
  <w:style w:type="paragraph" w:customStyle="1" w:styleId="BECC74F5D31E4537A72058ED55E7CF8E">
    <w:name w:val="BECC74F5D31E4537A72058ED55E7CF8E"/>
    <w:rsid w:val="00ED3AB2"/>
  </w:style>
  <w:style w:type="paragraph" w:customStyle="1" w:styleId="1A3A68BE2DD340C98858E17CBB63B3D2">
    <w:name w:val="1A3A68BE2DD340C98858E17CBB63B3D2"/>
    <w:rsid w:val="00ED3AB2"/>
  </w:style>
  <w:style w:type="paragraph" w:customStyle="1" w:styleId="9949B867111342B48CEEB99F974B024A">
    <w:name w:val="9949B867111342B48CEEB99F974B024A"/>
    <w:rsid w:val="00ED3AB2"/>
  </w:style>
  <w:style w:type="paragraph" w:customStyle="1" w:styleId="37FBA237E1C14BE58202C1707D5B875A">
    <w:name w:val="37FBA237E1C14BE58202C1707D5B875A"/>
    <w:rsid w:val="00ED3AB2"/>
  </w:style>
  <w:style w:type="paragraph" w:customStyle="1" w:styleId="654A66AACF244F4B9A9761E62153E304">
    <w:name w:val="654A66AACF244F4B9A9761E62153E304"/>
    <w:rsid w:val="00ED3AB2"/>
  </w:style>
  <w:style w:type="paragraph" w:customStyle="1" w:styleId="08575FE5634643A68428C8DA5F8B0B96">
    <w:name w:val="08575FE5634643A68428C8DA5F8B0B96"/>
    <w:rsid w:val="00ED3AB2"/>
  </w:style>
  <w:style w:type="paragraph" w:customStyle="1" w:styleId="D5A536E78F084A5488B1E53A3102BB63">
    <w:name w:val="D5A536E78F084A5488B1E53A3102BB63"/>
    <w:rsid w:val="00ED3AB2"/>
  </w:style>
  <w:style w:type="paragraph" w:customStyle="1" w:styleId="6BAA6AE281624E1AAADD96BAF2C3C971">
    <w:name w:val="6BAA6AE281624E1AAADD96BAF2C3C971"/>
    <w:rsid w:val="00ED3AB2"/>
  </w:style>
  <w:style w:type="paragraph" w:customStyle="1" w:styleId="BB61B6D247F74B5D9948741DED429903">
    <w:name w:val="BB61B6D247F74B5D9948741DED429903"/>
    <w:rsid w:val="00ED3AB2"/>
  </w:style>
  <w:style w:type="paragraph" w:customStyle="1" w:styleId="13EBB66AD69E41E78DD15E49A8BC31D0">
    <w:name w:val="13EBB66AD69E41E78DD15E49A8BC31D0"/>
    <w:rsid w:val="00ED3AB2"/>
  </w:style>
  <w:style w:type="paragraph" w:customStyle="1" w:styleId="2B4C8CDDA6974BBDA271BDF7113DD3BF">
    <w:name w:val="2B4C8CDDA6974BBDA271BDF7113DD3BF"/>
    <w:rsid w:val="00ED3AB2"/>
  </w:style>
  <w:style w:type="paragraph" w:customStyle="1" w:styleId="6B22E4B2D51546F38EDD44D929ED0744">
    <w:name w:val="6B22E4B2D51546F38EDD44D929ED0744"/>
    <w:rsid w:val="00ED3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594A53D-8D0E-4C56-BBDC-5F8B9217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59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2017-07-18T09:37:00Z</dcterms:created>
  <dcterms:modified xsi:type="dcterms:W3CDTF">2017-08-23T08:28:00Z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